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2019-2025年中国印刷品邮政服务行业市场发展现状及投资前景咨询报告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2019-2025年中国印刷品邮政服务行业市场发展现状及投资前景咨询报告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2019-2025年中国印刷品邮政服务行业市场发展现状及投资前景咨询报告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2019-2025年中国印刷品邮政服务行业市场发展现状及投资前景咨询报告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296468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