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2019-2025年中国包裹邮政服务行业市场发展现状及投资前景咨询报告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2019-2025年中国包裹邮政服务行业市场发展现状及投资前景咨询报告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2019-2025年中国包裹邮政服务行业市场发展现状及投资前景咨询报告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2019-2025年中国包裹邮政服务行业市场发展现状及投资前景咨询报告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