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2019-2025年中国方便面及方便食品制造行业市场发展现状及投资前景咨询报告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2019-2025年中国方便面及方便食品制造行业市场发展现状及投资前景咨询报告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2019-2025年中国方便面及方便食品制造行业市场发展现状及投资前景咨询报告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https://www.icandata.com/view/296498.html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https://www.icandata.com/view/296498.html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2019-2025年中国方便面及方便食品制造行业市场发展现状及投资前景咨询报告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296498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