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2019-2025年中国模铸钢锭行业市场发展现状及投资前景咨询报告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2019-2025年中国模铸钢锭行业市场发展现状及投资前景咨询报告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2019-2025年中国模铸钢锭行业市场发展现状及投资前景咨询报告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2019-2025年中国模铸钢锭行业市场发展现状及投资前景咨询报告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