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2019-2025年中国船用LNG行业市场发展现状及投资前景咨询报告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2019-2025年中国船用LNG行业市场发展现状及投资前景咨询报告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2019-2025年中国船用LNG行业市场发展现状及投资前景咨询报告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2019-2025年中国船用LNG行业市场发展现状及投资前景咨询报告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