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2019-2025年中国压缩气行业市场发展现状及投资前景咨询报告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2019-2025年中国压缩气行业市场发展现状及投资前景咨询报告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2019-2025年中国压缩气行业市场发展现状及投资前景咨询报告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https://www.icandata.com/view/296580.html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https://www.icandata.com/view/296580.html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2019-2025年中国压缩气行业市场发展现状及投资前景咨询报告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296580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