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2019-2025年中国培训辅导连锁行业市场发展现状及投资前景咨询报告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2019-2025年中国培训辅导连锁行业市场发展现状及投资前景咨询报告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2019-2025年中国培训辅导连锁行业市场发展现状及投资前景咨询报告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2019-2025年中国培训辅导连锁行业市场发展现状及投资前景咨询报告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