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2019-2025年中国灯用电器附件及照明器具制造行业市场发展现状及投资前景咨询报告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2019-2025年中国灯用电器附件及照明器具制造行业市场发展现状及投资前景咨询报告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2019-2025年中国灯用电器附件及照明器具制造行业市场发展现状及投资前景咨询报告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2019-2025年中国灯用电器附件及照明器具制造行业市场发展现状及投资前景咨询报告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