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2008-2010年中国风力发电行业前景预测及投资规划指引报告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2008-2010年中国风力发电行业前景预测及投资规划指引报告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2008-2010年中国风力发电行业前景预测及投资规划指引报告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https://www.icandata.com/view/29675.html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https://www.icandata.com/view/29675.html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2008-2010年中国风力发电行业前景预测及投资规划指引报告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29675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