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2019-2025年中国输配电及控制设备制造行业市场发展现状及投资前景咨询报告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2019-2025年中国输配电及控制设备制造行业市场发展现状及投资前景咨询报告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2019-2025年中国输配电及控制设备制造行业市场发展现状及投资前景咨询报告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https://www.icandata.com/view/296778.html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https://www.icandata.com/view/296778.html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2019-2025年中国输配电及控制设备制造行业市场发展现状及投资前景咨询报告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296778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