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2019-2025年中国燃气、太阳能及类似能源的器具制造行业市场发展现状及投资前景咨询报告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2019-2025年中国燃气、太阳能及类似能源的器具制造行业市场发展现状及投资前景咨询报告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2019-2025年中国燃气、太阳能及类似能源的器具制造行业市场发展现状及投资前景咨询报告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https://www.icandata.com/view/296789.html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https://www.icandata.com/view/296789.html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2019-2025年中国燃气、太阳能及类似能源的器具制造行业市场发展现状及投资前景咨询报告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296789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