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2019-2025年中国电机输出测试系统行业市场发展现状及投资前景咨询报告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2019-2025年中国电机输出测试系统行业市场发展现状及投资前景咨询报告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2019-2025年中国电机输出测试系统行业市场发展现状及投资前景咨询报告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https://www.icandata.com/view/296800.html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https://www.icandata.com/view/296800.html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2019-2025年中国电机输出测试系统行业市场发展现状及投资前景咨询报告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296800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