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2019-2025年中国潲水油废油行业市场发展现状及投资前景咨询报告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2019-2025年中国潲水油废油行业市场发展现状及投资前景咨询报告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2019-2025年中国潲水油废油行业市场发展现状及投资前景咨询报告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2019-2025年中国潲水油废油行业市场发展现状及投资前景咨询报告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