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2019-2025年中国数据库管理行业市场发展现状及投资前景咨询报告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2019-2025年中国数据库管理行业市场发展现状及投资前景咨询报告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2019-2025年中国数据库管理行业市场发展现状及投资前景咨询报告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https://www.icandata.com/view/296965.html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https://www.icandata.com/view/296965.html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2019-2025年中国数据库管理行业市场发展现状及投资前景咨询报告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296965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