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延庆供电公司市场营销咨询报告（2007）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延庆供电公司市场营销咨询报告（2007）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延庆供电公司市场营销咨询报告（2007）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延庆供电公司市场营销咨询报告（2007）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