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山西省电力公司员工培训研究报告（2007）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山西省电力公司员工培训研究报告（2007）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山西省电力公司员工培训研究报告（2007）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山西省电力公司员工培训研究报告（2007）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