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2019-2025年中国车载导航行业市场发展现状及投资前景咨询报告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2019-2025年中国车载导航行业市场发展现状及投资前景咨询报告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2019-2025年中国车载导航行业市场发展现状及投资前景咨询报告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2019-2025年中国车载导航行业市场发展现状及投资前景咨询报告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297117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