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2019-2025年中国烟煤和无烟煤开采洗选行业市场发展现状及投资前景咨询报告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2019-2025年中国烟煤和无烟煤开采洗选行业市场发展现状及投资前景咨询报告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2019-2025年中国烟煤和无烟煤开采洗选行业市场发展现状及投资前景咨询报告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https://www.icandata.com/view/297192.html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https://www.icandata.com/view/297192.html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2019-2025年中国烟煤和无烟煤开采洗选行业市场发展现状及投资前景咨询报告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297192</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