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2007-2008年中国电力生产行业区域市场分析报告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2007-2008年中国电力生产行业区域市场分析报告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2007-2008年中国电力生产行业区域市场分析报告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2007-2008年中国电力生产行业区域市场分析报告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