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2019-2025年中国家用美容、保健电器具制造行业市场发展现状及投资前景咨询报告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2019-2025年中国家用美容、保健电器具制造行业市场发展现状及投资前景咨询报告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2019-2025年中国家用美容、保健电器具制造行业市场发展现状及投资前景咨询报告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2019-2025年中国家用美容、保健电器具制造行业市场发展现状及投资前景咨询报告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