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2007－2008年中国风电行业预测及市场竞争分析报告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2007－2008年中国风电行业预测及市场竞争分析报告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2007－2008年中国风电行业预测及市场竞争分析报告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2007－2008年中国风电行业预测及市场竞争分析报告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