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2019-2025年中国保险精算行业市场发展现状及投资前景咨询报告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2019-2025年中国保险精算行业市场发展现状及投资前景咨询报告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2019-2025年中国保险精算行业市场发展现状及投资前景咨询报告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https://www.icandata.com/view/297370.html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https://www.icandata.com/view/297370.html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2019-2025年中国保险精算行业市场发展现状及投资前景咨询报告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297370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