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中国风力发电技术研究与开发年度总报告（2007）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中国风力发电技术研究与开发年度总报告（2007）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中国风力发电技术研究与开发年度总报告（2007）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中国风力发电技术研究与开发年度总报告（2007）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