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2019-2025年中国VOIP行业市场发展现状及投资前景咨询报告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2019-2025年中国VOIP行业市场发展现状及投资前景咨询报告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2019-2025年中国VOIP行业市场发展现状及投资前景咨询报告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2019-2025年中国VOIP行业市场发展现状及投资前景咨询报告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