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2019-2025年中国固定电话网呼叫中心服务业务行业市场发展现状及投资前景咨询报告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2019-2025年中国固定电话网呼叫中心服务业务行业市场发展现状及投资前景咨询报告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2019-2025年中国固定电话网呼叫中心服务业务行业市场发展现状及投资前景咨询报告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https://www.icandata.com/view/297644.html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https://www.icandata.com/view/297644.html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2019-2025年中国固定电话网呼叫中心服务业务行业市场发展现状及投资前景咨询报告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297644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