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2019-2025年中国固定电话网语音信箱业务行业市场发展现状及投资前景咨询报告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2019-2025年中国固定电话网语音信箱业务行业市场发展现状及投资前景咨询报告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2019-2025年中国固定电话网语音信箱业务行业市场发展现状及投资前景咨询报告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https://www.icandata.com/view/297645.html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https://www.icandata.com/view/297645.html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2019-2025年中国固定电话网语音信箱业务行业市场发展现状及投资前景咨询报告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297645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