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2019-2025年中国第三代数字蜂窝移动通信服务行业市场发展现状及投资前景咨询报告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2019-2025年中国第三代数字蜂窝移动通信服务行业市场发展现状及投资前景咨询报告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2019-2025年中国第三代数字蜂窝移动通信服务行业市场发展现状及投资前景咨询报告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https://www.icandata.com/view/297652.html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https://www.icandata.com/view/297652.html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2019-2025年中国第三代数字蜂窝移动通信服务行业市场发展现状及投资前景咨询报告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297652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