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2019-2025年中国双向无线寻呼服务行业市场发展现状及投资前景咨询报告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2019-2025年中国双向无线寻呼服务行业市场发展现状及投资前景咨询报告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2019-2025年中国双向无线寻呼服务行业市场发展现状及投资前景咨询报告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2019-2025年中国双向无线寻呼服务行业市场发展现状及投资前景咨询报告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