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2019-2025年中国多煤体学习系统行业市场发展现状及投资前景咨询报告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2019-2025年中国多煤体学习系统行业市场发展现状及投资前景咨询报告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2019-2025年中国多煤体学习系统行业市场发展现状及投资前景咨询报告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2019-2025年中国多煤体学习系统行业市场发展现状及投资前景咨询报告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