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2019-2025年中国村用风油互补发电系统控制器行业市场发展现状及投资前景咨询报告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2019-2025年中国村用风油互补发电系统控制器行业市场发展现状及投资前景咨询报告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2019-2025年中国村用风油互补发电系统控制器行业市场发展现状及投资前景咨询报告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https://www.icandata.com/view/297762.html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https://www.icandata.com/view/297762.html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2019-2025年中国村用风油互补发电系统控制器行业市场发展现状及投资前景咨询报告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297762</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