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2019-2025年中国特种电源行业市场发展现状及投资前景咨询报告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2019-2025年中国特种电源行业市场发展现状及投资前景咨询报告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2019-2025年中国特种电源行业市场发展现状及投资前景咨询报告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https://www.icandata.com/view/297778.html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https://www.icandata.com/view/297778.html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2019-2025年中国特种电源行业市场发展现状及投资前景咨询报告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297778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