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2019-2025年中国片式电感器行业市场发展现状及投资前景咨询报告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2019-2025年中国片式电感器行业市场发展现状及投资前景咨询报告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2019-2025年中国片式电感器行业市场发展现状及投资前景咨询报告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2019-2025年中国片式电感器行业市场发展现状及投资前景咨询报告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