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2019-2025年中国旅客人力运输行业市场发展现状及投资前景咨询报告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2019-2025年中国旅客人力运输行业市场发展现状及投资前景咨询报告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2019-2025年中国旅客人力运输行业市场发展现状及投资前景咨询报告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2019-2025年中国旅客人力运输行业市场发展现状及投资前景咨询报告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