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2019-2025年中国报刊寄递服务行业市场发展现状及投资前景咨询报告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2019-2025年中国报刊寄递服务行业市场发展现状及投资前景咨询报告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2019-2025年中国报刊寄递服务行业市场发展现状及投资前景咨询报告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2019-2025年中国报刊寄递服务行业市场发展现状及投资前景咨询报告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