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2019-2025年中国宅急送服务行业市场发展现状及投资前景咨询报告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2019-2025年中国宅急送服务行业市场发展现状及投资前景咨询报告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2019-2025年中国宅急送服务行业市场发展现状及投资前景咨询报告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2019-2025年中国宅急送服务行业市场发展现状及投资前景咨询报告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