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2019-2025年中国超级油轮行业市场发展现状及投资前景咨询报告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2019-2025年中国超级油轮行业市场发展现状及投资前景咨询报告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2019-2025年中国超级油轮行业市场发展现状及投资前景咨询报告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https://www.icandata.com/view/297887.html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https://www.icandata.com/view/297887.html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2019-2025年中国超级油轮行业市场发展现状及投资前景咨询报告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297887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