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2006-2007年中国电力企业信息集成应用研究年度报告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2006-2007年中国电力企业信息集成应用研究年度报告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2006-2007年中国电力企业信息集成应用研究年度报告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2006-2007年中国电力企业信息集成应用研究年度报告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