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2019-2025年中国冰箱空调防尘海棉行业市场发展现状及投资前景咨询报告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2019-2025年中国冰箱空调防尘海棉行业市场发展现状及投资前景咨询报告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2019-2025年中国冰箱空调防尘海棉行业市场发展现状及投资前景咨询报告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2019-2025年中国冰箱空调防尘海棉行业市场发展现状及投资前景咨询报告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