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2019-2025年中国SBS热塑弹性体行业市场发展现状及投资前景咨询报告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2019-2025年中国SBS热塑弹性体行业市场发展现状及投资前景咨询报告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2019-2025年中国SBS热塑弹性体行业市场发展现状及投资前景咨询报告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2019-2025年中国SBS热塑弹性体行业市场发展现状及投资前景咨询报告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