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2019-2025年中国刚体式滑接输电导轨行业市场发展现状及投资前景咨询报告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2019-2025年中国刚体式滑接输电导轨行业市场发展现状及投资前景咨询报告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2019-2025年中国刚体式滑接输电导轨行业市场发展现状及投资前景咨询报告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2019-2025年中国刚体式滑接输电导轨行业市场发展现状及投资前景咨询报告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