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2019-2025年中国无砟轨道行业市场发展现状及投资前景咨询报告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2019-2025年中国无砟轨道行业市场发展现状及投资前景咨询报告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2019-2025年中国无砟轨道行业市场发展现状及投资前景咨询报告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https://www.icandata.com/view/298154.html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https://www.icandata.com/view/298154.html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2019-2025年中国无砟轨道行业市场发展现状及投资前景咨询报告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298154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