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2019-2025年中国环境污染处理专用药剂材料制造行业市场发展现状及投资前景咨询报告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2019-2025年中国环境污染处理专用药剂材料制造行业市场发展现状及投资前景咨询报告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2019-2025年中国环境污染处理专用药剂材料制造行业市场发展现状及投资前景咨询报告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https://www.icandata.com/view/298166.html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https://www.icandata.com/view/298166.html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2019-2025年中国环境污染处理专用药剂材料制造行业市场发展现状及投资前景咨询报告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298166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