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2006年中国电力行业研究咨询报告（新版）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2006年中国电力行业研究咨询报告（新版）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2006年中国电力行业研究咨询报告（新版）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2006年中国电力行业研究咨询报告（新版）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