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2006年中国风电行业研究报告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2006年中国风电行业研究报告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2006年中国风电行业研究报告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2006年中国风电行业研究报告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