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中国能源市场需求研究报告（2006）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中国能源市场需求研究报告（2006）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中国能源市场需求研究报告（2006）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中国能源市场需求研究报告（2006）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