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2019-2025年中国在线订餐行业市场发展现状及投资前景咨询报告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2019-2025年中国在线订餐行业市场发展现状及投资前景咨询报告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2019-2025年中国在线订餐行业市场发展现状及投资前景咨询报告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2019-2025年中国在线订餐行业市场发展现状及投资前景咨询报告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298504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