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2019-2025年中国海岛文化旅游行业市场发展现状及投资前景咨询报告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2019-2025年中国海岛文化旅游行业市场发展现状及投资前景咨询报告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2019-2025年中国海岛文化旅游行业市场发展现状及投资前景咨询报告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https://www.icandata.com/view/298510.html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2019-2025年中国海岛文化旅游行业市场发展现状及投资前景咨询报告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298510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