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2019-2025年中国离岸式风电塔架行业市场发展现状及投资前景咨询报告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2019-2025年中国离岸式风电塔架行业市场发展现状及投资前景咨询报告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2019-2025年中国离岸式风电塔架行业市场发展现状及投资前景咨询报告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2019-2025年中国离岸式风电塔架行业市场发展现状及投资前景咨询报告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