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2019-2025年中国运载火箭控制系统行业市场发展现状及投资前景咨询报告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2019-2025年中国运载火箭控制系统行业市场发展现状及投资前景咨询报告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2019-2025年中国运载火箭控制系统行业市场发展现状及投资前景咨询报告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https://www.icandata.com/view/298552.html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https://www.icandata.com/view/298552.html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2019-2025年中国运载火箭控制系统行业市场发展现状及投资前景咨询报告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298552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