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2019-2025年中国信息数据整合行业市场发展现状及投资前景咨询报告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2019-2025年中国信息数据整合行业市场发展现状及投资前景咨询报告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2019-2025年中国信息数据整合行业市场发展现状及投资前景咨询报告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2019-2025年中国信息数据整合行业市场发展现状及投资前景咨询报告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